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7" w:rsidRDefault="00FA4357" w:rsidP="00736FB9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en-US" w:eastAsia="ru-RU"/>
        </w:rPr>
      </w:pPr>
    </w:p>
    <w:p w:rsidR="00FA4357" w:rsidRDefault="00FA4357" w:rsidP="00736FB9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en-US" w:eastAsia="ru-RU"/>
        </w:rPr>
      </w:pPr>
    </w:p>
    <w:p w:rsidR="00FA4357" w:rsidRDefault="00FA4357" w:rsidP="00736FB9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en-US" w:eastAsia="ru-RU"/>
        </w:rPr>
      </w:pPr>
    </w:p>
    <w:p w:rsidR="00FA4357" w:rsidRPr="00F96C7D" w:rsidRDefault="00FA4357" w:rsidP="00736FB9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en-US"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  <w:r w:rsidRPr="00700918">
        <w:rPr>
          <w:rFonts w:eastAsia="Times New Roman"/>
          <w:u w:val="single"/>
          <w:lang w:eastAsia="ru-RU"/>
        </w:rPr>
        <w:t>Образец за</w:t>
      </w:r>
      <w:r>
        <w:rPr>
          <w:rFonts w:eastAsia="Times New Roman"/>
          <w:u w:val="single"/>
          <w:lang w:eastAsia="ru-RU"/>
        </w:rPr>
        <w:t>явления о переводе обучающегося на индивидуальный учебный план (ИУП)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FA4357" w:rsidRPr="001D7085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val="en-US" w:eastAsia="ru-RU"/>
        </w:rPr>
      </w:pP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 w:rsidRPr="00700918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Ректору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>ФГБОУ В</w:t>
      </w:r>
      <w:r w:rsidRPr="00700918">
        <w:rPr>
          <w:rFonts w:eastAsia="Times New Roman"/>
          <w:b/>
          <w:lang w:eastAsia="ru-RU"/>
        </w:rPr>
        <w:t>О «РХТУ им. Д.И. Менделеева»</w:t>
      </w:r>
    </w:p>
    <w:p w:rsidR="00FA4357" w:rsidRPr="00F96C7D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</w:r>
      <w:r w:rsidRPr="00F96C7D">
        <w:rPr>
          <w:rFonts w:eastAsia="Times New Roman"/>
          <w:b/>
          <w:lang w:eastAsia="ru-RU"/>
        </w:rPr>
        <w:tab/>
        <w:t xml:space="preserve">    А.Г. Мажуге</w:t>
      </w:r>
      <w:bookmarkStart w:id="0" w:name="_GoBack"/>
      <w:bookmarkEnd w:id="0"/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от студента (ки) ______ курса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формы обучения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очной, очно-заочной, заочной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факультета / института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группы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указать номер группы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 основы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</w:r>
      <w:r w:rsidRPr="00700918">
        <w:rPr>
          <w:rFonts w:eastAsia="Times New Roman"/>
          <w:sz w:val="18"/>
          <w:szCs w:val="18"/>
          <w:lang w:eastAsia="ru-RU"/>
        </w:rPr>
        <w:tab/>
        <w:t xml:space="preserve">        бюджетной / внебюджетной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________________________________________________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</w:r>
      <w:r w:rsidRPr="00700918">
        <w:rPr>
          <w:rFonts w:eastAsia="Times New Roman"/>
          <w:sz w:val="20"/>
          <w:szCs w:val="20"/>
          <w:lang w:eastAsia="ru-RU"/>
        </w:rPr>
        <w:tab/>
        <w:t>Ф.И.О., указать полностью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700918">
        <w:rPr>
          <w:rFonts w:eastAsia="Times New Roman"/>
          <w:b/>
          <w:lang w:eastAsia="ru-RU"/>
        </w:rPr>
        <w:t>Заявление</w:t>
      </w:r>
    </w:p>
    <w:p w:rsidR="00FA4357" w:rsidRPr="00700918" w:rsidRDefault="00FA4357" w:rsidP="00B643E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ind w:firstLine="706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Прошу перевести меня на обучение по индивидуальному учебному</w:t>
      </w:r>
      <w:r w:rsidRPr="00700918">
        <w:rPr>
          <w:rFonts w:eastAsia="Times New Roman"/>
          <w:color w:val="000000"/>
          <w:lang w:eastAsia="ru-RU"/>
        </w:rPr>
        <w:br/>
        <w:t>плану в _________________ семестре 20___ / 20____ учебного года по направлению подготовки / специальности ____________________________________________________,</w:t>
      </w:r>
    </w:p>
    <w:p w:rsidR="00FA4357" w:rsidRPr="00700918" w:rsidRDefault="00FA4357" w:rsidP="00B643E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before="91"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FA4357" w:rsidRPr="00700918" w:rsidRDefault="00FA4357" w:rsidP="00B643EC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FA4357" w:rsidRPr="00700918" w:rsidRDefault="00FA4357" w:rsidP="00B643E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профиль _____________________________________________________________________</w:t>
      </w:r>
    </w:p>
    <w:p w:rsidR="00FA4357" w:rsidRPr="00700918" w:rsidRDefault="00FA4357" w:rsidP="00B643E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</w:p>
    <w:p w:rsidR="00FA4357" w:rsidRPr="00700918" w:rsidRDefault="00FA4357" w:rsidP="00B643EC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с _________________ 20___ г. по _________________ 20____ г. в связи с ______________</w:t>
      </w:r>
    </w:p>
    <w:p w:rsidR="00FA4357" w:rsidRPr="00700918" w:rsidRDefault="00FA4357" w:rsidP="00B643EC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tabs>
          <w:tab w:val="left" w:pos="2354"/>
          <w:tab w:val="left" w:pos="6156"/>
        </w:tabs>
        <w:autoSpaceDE w:val="0"/>
        <w:autoSpaceDN w:val="0"/>
        <w:adjustRightInd w:val="0"/>
        <w:ind w:right="10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FA4357" w:rsidRPr="00700918" w:rsidRDefault="00FA4357" w:rsidP="00B643EC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у</w:t>
      </w:r>
      <w:r w:rsidRPr="00700918">
        <w:rPr>
          <w:rFonts w:eastAsia="Times New Roman"/>
          <w:sz w:val="20"/>
          <w:szCs w:val="20"/>
          <w:lang w:eastAsia="ru-RU"/>
        </w:rPr>
        <w:t xml:space="preserve">казать причину перевода </w:t>
      </w:r>
      <w:r>
        <w:rPr>
          <w:rFonts w:eastAsia="Times New Roman"/>
          <w:sz w:val="20"/>
          <w:szCs w:val="20"/>
          <w:lang w:eastAsia="ru-RU"/>
        </w:rPr>
        <w:t>на ИУП</w:t>
      </w:r>
    </w:p>
    <w:p w:rsidR="00FA4357" w:rsidRPr="00700918" w:rsidRDefault="00FA4357" w:rsidP="00B643EC">
      <w:pPr>
        <w:autoSpaceDE w:val="0"/>
        <w:autoSpaceDN w:val="0"/>
        <w:adjustRightInd w:val="0"/>
        <w:spacing w:line="240" w:lineRule="exact"/>
        <w:ind w:left="713"/>
        <w:jc w:val="both"/>
        <w:rPr>
          <w:rFonts w:eastAsia="Times New Roman"/>
          <w:sz w:val="20"/>
          <w:szCs w:val="20"/>
          <w:lang w:eastAsia="ru-RU"/>
        </w:rPr>
      </w:pPr>
    </w:p>
    <w:p w:rsidR="00FA4357" w:rsidRPr="00700918" w:rsidRDefault="00FA4357" w:rsidP="00B643EC">
      <w:pPr>
        <w:autoSpaceDE w:val="0"/>
        <w:autoSpaceDN w:val="0"/>
        <w:adjustRightInd w:val="0"/>
        <w:spacing w:before="13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Подтверждающие</w:t>
      </w:r>
      <w:r w:rsidRPr="00700918">
        <w:rPr>
          <w:rFonts w:eastAsia="Times New Roman"/>
          <w:color w:val="000000"/>
          <w:lang w:eastAsia="ru-RU"/>
        </w:rPr>
        <w:t xml:space="preserve"> документы прилагаются:</w:t>
      </w:r>
    </w:p>
    <w:p w:rsidR="00FA4357" w:rsidRPr="00700918" w:rsidRDefault="00FA4357" w:rsidP="00B643E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FA4357" w:rsidRPr="00700918" w:rsidRDefault="00FA4357" w:rsidP="00B643E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7C45F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___________________________________________________________________________</w:t>
      </w:r>
    </w:p>
    <w:p w:rsidR="00FA4357" w:rsidRPr="00700918" w:rsidRDefault="00FA4357" w:rsidP="00B643E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___________________________________________________________________________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___________________________________________________________________________</w:t>
      </w: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FA4357" w:rsidRPr="00700918" w:rsidRDefault="00FA4357" w:rsidP="00B643EC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700918">
        <w:rPr>
          <w:rFonts w:eastAsia="Times New Roman"/>
          <w:lang w:eastAsia="ru-RU"/>
        </w:rPr>
        <w:t>Дата</w:t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</w:r>
      <w:r w:rsidRPr="00700918">
        <w:rPr>
          <w:rFonts w:eastAsia="Times New Roman"/>
          <w:lang w:eastAsia="ru-RU"/>
        </w:rPr>
        <w:tab/>
        <w:t>Подпись</w:t>
      </w:r>
    </w:p>
    <w:sectPr w:rsidR="00FA4357" w:rsidRPr="00700918" w:rsidSect="009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EC"/>
    <w:rsid w:val="00067857"/>
    <w:rsid w:val="000949EB"/>
    <w:rsid w:val="001D7085"/>
    <w:rsid w:val="006F3077"/>
    <w:rsid w:val="00700918"/>
    <w:rsid w:val="00736FB9"/>
    <w:rsid w:val="007C45F8"/>
    <w:rsid w:val="00981FAD"/>
    <w:rsid w:val="00A1512F"/>
    <w:rsid w:val="00A26E76"/>
    <w:rsid w:val="00B34102"/>
    <w:rsid w:val="00B643EC"/>
    <w:rsid w:val="00E3641E"/>
    <w:rsid w:val="00F25B96"/>
    <w:rsid w:val="00F96C7D"/>
    <w:rsid w:val="00FA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C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292</Words>
  <Characters>1666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8</cp:revision>
  <dcterms:created xsi:type="dcterms:W3CDTF">2015-08-17T12:48:00Z</dcterms:created>
  <dcterms:modified xsi:type="dcterms:W3CDTF">2020-01-20T12:20:00Z</dcterms:modified>
</cp:coreProperties>
</file>