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791E">
        <w:rPr>
          <w:rFonts w:ascii="Times New Roman" w:hAnsi="Times New Roman"/>
          <w:b/>
          <w:sz w:val="20"/>
          <w:szCs w:val="20"/>
        </w:rPr>
        <w:t>Сведения</w:t>
      </w:r>
    </w:p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791E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791E">
        <w:rPr>
          <w:rFonts w:ascii="Times New Roman" w:hAnsi="Times New Roman"/>
          <w:sz w:val="20"/>
          <w:szCs w:val="20"/>
        </w:rPr>
        <w:t xml:space="preserve"> руководителя федерального государственного бюджетного учреждения высшего образования </w:t>
      </w:r>
    </w:p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791E">
        <w:rPr>
          <w:rFonts w:ascii="Times New Roman" w:hAnsi="Times New Roman"/>
          <w:b/>
          <w:sz w:val="20"/>
          <w:szCs w:val="20"/>
        </w:rPr>
        <w:t>Новомосковского института (филиала)</w:t>
      </w:r>
    </w:p>
    <w:p w:rsidR="00B71875" w:rsidRPr="00032C47" w:rsidRDefault="00B71875" w:rsidP="00EE0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791E">
        <w:rPr>
          <w:rFonts w:ascii="Times New Roman" w:hAnsi="Times New Roman"/>
          <w:b/>
          <w:sz w:val="20"/>
          <w:szCs w:val="20"/>
        </w:rPr>
        <w:t>«Российский химико-технологический университет имени Д.И. Менделеева»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 также об имуществе и обязательствах имущественного характера его супруги</w:t>
      </w:r>
    </w:p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791E">
        <w:rPr>
          <w:rFonts w:ascii="Times New Roman" w:hAnsi="Times New Roman"/>
          <w:sz w:val="20"/>
          <w:szCs w:val="20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7 г"/>
        </w:smartTagPr>
        <w:r w:rsidRPr="00A1791E">
          <w:rPr>
            <w:rFonts w:ascii="Times New Roman" w:hAnsi="Times New Roman"/>
            <w:sz w:val="20"/>
            <w:szCs w:val="20"/>
          </w:rPr>
          <w:t>2017 г</w:t>
        </w:r>
      </w:smartTag>
      <w:r w:rsidRPr="00A1791E">
        <w:rPr>
          <w:rFonts w:ascii="Times New Roman" w:hAnsi="Times New Roman"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A1791E">
          <w:rPr>
            <w:rFonts w:ascii="Times New Roman" w:hAnsi="Times New Roman"/>
            <w:sz w:val="20"/>
            <w:szCs w:val="20"/>
          </w:rPr>
          <w:t>2017 г</w:t>
        </w:r>
      </w:smartTag>
      <w:r w:rsidRPr="00A1791E">
        <w:rPr>
          <w:rFonts w:ascii="Times New Roman" w:hAnsi="Times New Roman"/>
          <w:sz w:val="20"/>
          <w:szCs w:val="20"/>
        </w:rPr>
        <w:t>.</w:t>
      </w:r>
    </w:p>
    <w:p w:rsidR="00B71875" w:rsidRPr="00A1791E" w:rsidRDefault="00B71875" w:rsidP="00EE04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791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842"/>
        <w:gridCol w:w="1843"/>
        <w:gridCol w:w="992"/>
        <w:gridCol w:w="1418"/>
        <w:gridCol w:w="1843"/>
        <w:gridCol w:w="1275"/>
      </w:tblGrid>
      <w:tr w:rsidR="00B71875" w:rsidRPr="0022750F" w:rsidTr="0022750F">
        <w:trPr>
          <w:trHeight w:val="597"/>
        </w:trPr>
        <w:tc>
          <w:tcPr>
            <w:tcW w:w="1668" w:type="dxa"/>
            <w:vMerge w:val="restart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Фамилия и инициалы руководителя федерального государственного</w:t>
            </w:r>
          </w:p>
        </w:tc>
        <w:tc>
          <w:tcPr>
            <w:tcW w:w="6095" w:type="dxa"/>
            <w:gridSpan w:val="4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 xml:space="preserve">Транспортные средства </w:t>
            </w:r>
          </w:p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Декларированный доход с 01.01.2017 г. по 31.12.2017 г. (руб.)</w:t>
            </w:r>
          </w:p>
        </w:tc>
      </w:tr>
      <w:tr w:rsidR="00B71875" w:rsidRPr="0022750F" w:rsidTr="0022750F">
        <w:trPr>
          <w:trHeight w:val="666"/>
        </w:trPr>
        <w:tc>
          <w:tcPr>
            <w:tcW w:w="1668" w:type="dxa"/>
            <w:vMerge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750F">
              <w:rPr>
                <w:rFonts w:ascii="Times New Roman" w:hAnsi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Первухин В.Л.</w:t>
            </w: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145,1</w:t>
            </w:r>
          </w:p>
        </w:tc>
        <w:tc>
          <w:tcPr>
            <w:tcW w:w="1418" w:type="dxa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Ленд Ровер Дискавери 4</w:t>
            </w:r>
          </w:p>
        </w:tc>
        <w:tc>
          <w:tcPr>
            <w:tcW w:w="1275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190193</w:t>
            </w:r>
            <w:bookmarkStart w:id="0" w:name="_GoBack"/>
            <w:bookmarkEnd w:id="0"/>
            <w:r w:rsidRPr="0022750F">
              <w:rPr>
                <w:rFonts w:ascii="Times New Roman" w:hAnsi="Times New Roman"/>
                <w:sz w:val="20"/>
                <w:szCs w:val="20"/>
              </w:rPr>
              <w:t>6,32</w:t>
            </w:r>
          </w:p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БМВ 7301</w:t>
            </w: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 xml:space="preserve">снегоход Ямаха </w:t>
            </w:r>
            <w:r w:rsidRPr="0022750F">
              <w:rPr>
                <w:rFonts w:ascii="Times New Roman" w:hAnsi="Times New Roman"/>
                <w:sz w:val="20"/>
                <w:szCs w:val="20"/>
                <w:lang w:val="en-US"/>
              </w:rPr>
              <w:t>RS10SUV</w:t>
            </w: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общая долевая (2/178)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3487,5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прицеп МЗСА817711</w:t>
            </w: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прицеп к легковым ТС МЗСА817711</w:t>
            </w: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Pr="0022750F">
              <w:rPr>
                <w:rFonts w:ascii="Times New Roman" w:hAnsi="Times New Roman"/>
                <w:sz w:val="20"/>
                <w:szCs w:val="20"/>
                <w:lang w:val="en-US"/>
              </w:rPr>
              <w:t>X6XDIVE 351</w:t>
            </w:r>
          </w:p>
        </w:tc>
        <w:tc>
          <w:tcPr>
            <w:tcW w:w="1275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1230112,50</w:t>
            </w: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4115,0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Коттедж для отдыха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521,9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ГАЗ 330232</w:t>
            </w: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75" w:rsidRPr="0022750F" w:rsidTr="0022750F">
        <w:tc>
          <w:tcPr>
            <w:tcW w:w="1668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283,0</w:t>
            </w:r>
          </w:p>
        </w:tc>
        <w:tc>
          <w:tcPr>
            <w:tcW w:w="1418" w:type="dxa"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50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1875" w:rsidRPr="0022750F" w:rsidRDefault="00B71875" w:rsidP="00227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875" w:rsidRPr="00A1791E" w:rsidRDefault="00B71875" w:rsidP="00EE04CE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71875" w:rsidRPr="00A1791E" w:rsidSect="00EE04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21"/>
    <w:rsid w:val="00032C47"/>
    <w:rsid w:val="000B500A"/>
    <w:rsid w:val="000F60EE"/>
    <w:rsid w:val="001B1FFD"/>
    <w:rsid w:val="001E0A5D"/>
    <w:rsid w:val="0022750F"/>
    <w:rsid w:val="00265552"/>
    <w:rsid w:val="002871EE"/>
    <w:rsid w:val="004A3E40"/>
    <w:rsid w:val="00534F1A"/>
    <w:rsid w:val="0056270B"/>
    <w:rsid w:val="00797AD0"/>
    <w:rsid w:val="0085012F"/>
    <w:rsid w:val="009D71C3"/>
    <w:rsid w:val="009F0185"/>
    <w:rsid w:val="00A1791E"/>
    <w:rsid w:val="00A50D5F"/>
    <w:rsid w:val="00AE69AB"/>
    <w:rsid w:val="00B71875"/>
    <w:rsid w:val="00C4263C"/>
    <w:rsid w:val="00C602DF"/>
    <w:rsid w:val="00D12521"/>
    <w:rsid w:val="00EE04CE"/>
    <w:rsid w:val="00F3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1264</Characters>
  <Application>Microsoft Office Outlook</Application>
  <DocSecurity>0</DocSecurity>
  <Lines>0</Lines>
  <Paragraphs>0</Paragraphs>
  <ScaleCrop>false</ScaleCrop>
  <Company>nirhtu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ODmitrieva</dc:creator>
  <cp:keywords/>
  <dc:description/>
  <cp:lastModifiedBy>NBireva</cp:lastModifiedBy>
  <cp:revision>2</cp:revision>
  <cp:lastPrinted>2018-04-19T07:43:00Z</cp:lastPrinted>
  <dcterms:created xsi:type="dcterms:W3CDTF">2018-04-20T08:20:00Z</dcterms:created>
  <dcterms:modified xsi:type="dcterms:W3CDTF">2018-04-20T08:20:00Z</dcterms:modified>
</cp:coreProperties>
</file>