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2E" w:rsidRPr="00736FB9" w:rsidRDefault="006E682E" w:rsidP="000D022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6E682E" w:rsidRPr="00610426" w:rsidRDefault="006E682E" w:rsidP="000D022B">
      <w:pPr>
        <w:autoSpaceDE w:val="0"/>
        <w:autoSpaceDN w:val="0"/>
        <w:adjustRightInd w:val="0"/>
        <w:ind w:left="6521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610426">
        <w:rPr>
          <w:rFonts w:eastAsia="Times New Roman"/>
          <w:b/>
          <w:bCs/>
          <w:iCs/>
          <w:color w:val="000000"/>
          <w:lang w:eastAsia="ru-RU"/>
        </w:rPr>
        <w:t>УТВЕРЖДАЮ</w:t>
      </w:r>
    </w:p>
    <w:p w:rsidR="006E682E" w:rsidRPr="003F448B" w:rsidRDefault="006E682E" w:rsidP="000D022B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</w:p>
    <w:p w:rsidR="006E682E" w:rsidRPr="003F448B" w:rsidRDefault="006E682E" w:rsidP="000D022B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</w:p>
    <w:p w:rsidR="006E682E" w:rsidRDefault="006E682E" w:rsidP="000D022B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  <w:t>Проректор по учебной работе</w:t>
      </w:r>
    </w:p>
    <w:p w:rsidR="006E682E" w:rsidRDefault="006E682E" w:rsidP="000D022B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  <w:t xml:space="preserve">   РХТУ им. Д.И. Менделеева</w:t>
      </w:r>
    </w:p>
    <w:p w:rsidR="006E682E" w:rsidRDefault="006E682E" w:rsidP="000D022B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</w:p>
    <w:p w:rsidR="006E682E" w:rsidRDefault="006E682E" w:rsidP="000D022B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  <w:t>__________________________</w:t>
      </w:r>
    </w:p>
    <w:p w:rsidR="006E682E" w:rsidRDefault="006E682E" w:rsidP="000D022B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  <w:t>С.Н. ФИЛАТОВ</w:t>
      </w:r>
      <w:bookmarkStart w:id="0" w:name="_GoBack"/>
      <w:bookmarkEnd w:id="0"/>
    </w:p>
    <w:p w:rsidR="006E682E" w:rsidRPr="00610426" w:rsidRDefault="006E682E" w:rsidP="000D022B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</w:r>
      <w:r>
        <w:rPr>
          <w:rFonts w:eastAsia="Times New Roman"/>
          <w:bCs/>
          <w:iCs/>
          <w:color w:val="000000"/>
          <w:lang w:eastAsia="ru-RU"/>
        </w:rPr>
        <w:tab/>
        <w:t>«____» _______________ 20 __ г.</w:t>
      </w:r>
    </w:p>
    <w:p w:rsidR="006E682E" w:rsidRPr="00610426" w:rsidRDefault="006E682E" w:rsidP="004D0B67">
      <w:pPr>
        <w:autoSpaceDE w:val="0"/>
        <w:autoSpaceDN w:val="0"/>
        <w:adjustRightInd w:val="0"/>
        <w:spacing w:before="50"/>
        <w:ind w:left="6096"/>
        <w:jc w:val="both"/>
        <w:rPr>
          <w:rFonts w:eastAsia="Times New Roman"/>
          <w:bCs/>
          <w:iCs/>
          <w:color w:val="000000"/>
          <w:lang w:eastAsia="ru-RU"/>
        </w:rPr>
      </w:pPr>
    </w:p>
    <w:p w:rsidR="006E682E" w:rsidRDefault="006E682E" w:rsidP="004D0B67">
      <w:pPr>
        <w:autoSpaceDE w:val="0"/>
        <w:autoSpaceDN w:val="0"/>
        <w:adjustRightInd w:val="0"/>
        <w:spacing w:before="187" w:line="324" w:lineRule="exact"/>
        <w:ind w:left="727"/>
        <w:jc w:val="center"/>
        <w:rPr>
          <w:rFonts w:eastAsia="Times New Roman"/>
          <w:b/>
          <w:bCs/>
          <w:color w:val="000000"/>
          <w:spacing w:val="10"/>
          <w:lang w:eastAsia="ru-RU"/>
        </w:rPr>
      </w:pPr>
      <w:r w:rsidRPr="00943EA6">
        <w:rPr>
          <w:rFonts w:eastAsia="Times New Roman"/>
          <w:b/>
          <w:bCs/>
          <w:color w:val="000000"/>
          <w:spacing w:val="10"/>
          <w:lang w:eastAsia="ru-RU"/>
        </w:rPr>
        <w:t>ИНДИВИДУАЛЬНЫЙ ГРАФИК ОБУЧЕНИЯ</w:t>
      </w:r>
    </w:p>
    <w:p w:rsidR="006E682E" w:rsidRPr="00943EA6" w:rsidRDefault="006E682E" w:rsidP="004D0B67">
      <w:pPr>
        <w:autoSpaceDE w:val="0"/>
        <w:autoSpaceDN w:val="0"/>
        <w:adjustRightInd w:val="0"/>
        <w:spacing w:before="187" w:line="324" w:lineRule="exact"/>
        <w:ind w:left="2552"/>
        <w:jc w:val="center"/>
        <w:rPr>
          <w:rFonts w:eastAsia="Times New Roman"/>
          <w:b/>
          <w:bCs/>
          <w:color w:val="000000"/>
          <w:spacing w:val="10"/>
          <w:lang w:eastAsia="ru-RU"/>
        </w:rPr>
      </w:pPr>
    </w:p>
    <w:p w:rsidR="006E682E" w:rsidRDefault="006E682E" w:rsidP="004D0B67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ind w:left="2552" w:hanging="255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Студента(ки) _________ курса ________ группы 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</w:p>
    <w:p w:rsidR="006E682E" w:rsidRDefault="006E682E" w:rsidP="004D0B67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ind w:left="2552" w:hanging="2552"/>
        <w:jc w:val="both"/>
        <w:rPr>
          <w:rFonts w:eastAsia="Times New Roman"/>
          <w:color w:val="000000"/>
          <w:lang w:eastAsia="ru-RU"/>
        </w:rPr>
      </w:pP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я подготовки / специальность __________________________________________</w:t>
      </w:r>
    </w:p>
    <w:p w:rsidR="006E682E" w:rsidRDefault="006E682E" w:rsidP="004D0B67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ind w:left="2552" w:hanging="2552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6E682E" w:rsidRPr="00700918" w:rsidRDefault="006E682E" w:rsidP="004D0B67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6E682E" w:rsidRPr="00700918" w:rsidRDefault="006E682E" w:rsidP="004D0B67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6E682E" w:rsidRPr="00700918" w:rsidRDefault="006E682E" w:rsidP="004D0B67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профиль _____________________________________________________________________</w:t>
      </w:r>
    </w:p>
    <w:p w:rsidR="006E682E" w:rsidRPr="00700918" w:rsidRDefault="006E682E" w:rsidP="004D0B67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6E682E" w:rsidRPr="00700918" w:rsidRDefault="006E682E" w:rsidP="004D0B67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6E682E" w:rsidRPr="00700918" w:rsidRDefault="006E682E" w:rsidP="004D0B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</w:p>
    <w:p w:rsidR="006E682E" w:rsidRPr="00700918" w:rsidRDefault="006E682E" w:rsidP="004D0B67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</w:t>
      </w:r>
      <w:r w:rsidRPr="00700918">
        <w:rPr>
          <w:rFonts w:eastAsia="Times New Roman"/>
          <w:color w:val="000000"/>
          <w:lang w:eastAsia="ru-RU"/>
        </w:rPr>
        <w:t>_________</w:t>
      </w:r>
      <w:r>
        <w:rPr>
          <w:rFonts w:eastAsia="Times New Roman"/>
          <w:color w:val="000000"/>
          <w:lang w:eastAsia="ru-RU"/>
        </w:rPr>
        <w:t>________ семестре 20___ / 20___</w:t>
      </w:r>
      <w:r w:rsidRPr="00700918">
        <w:rPr>
          <w:rFonts w:eastAsia="Times New Roman"/>
          <w:color w:val="000000"/>
          <w:lang w:eastAsia="ru-RU"/>
        </w:rPr>
        <w:t xml:space="preserve"> учебного года</w:t>
      </w:r>
    </w:p>
    <w:p w:rsidR="006E682E" w:rsidRPr="00700918" w:rsidRDefault="006E682E" w:rsidP="004D0B67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6E682E" w:rsidRPr="00700918" w:rsidRDefault="006E682E" w:rsidP="004D0B6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фамилия, имя, отчество студента</w:t>
      </w:r>
    </w:p>
    <w:p w:rsidR="006E682E" w:rsidRPr="00943EA6" w:rsidRDefault="006E682E" w:rsidP="004D0B67">
      <w:pPr>
        <w:autoSpaceDE w:val="0"/>
        <w:autoSpaceDN w:val="0"/>
        <w:adjustRightInd w:val="0"/>
        <w:spacing w:after="7" w:line="1" w:lineRule="exact"/>
        <w:rPr>
          <w:rFonts w:eastAsia="Times New Roman"/>
          <w:sz w:val="2"/>
          <w:szCs w:val="2"/>
          <w:lang w:eastAsia="ru-RU"/>
        </w:rPr>
      </w:pPr>
    </w:p>
    <w:tbl>
      <w:tblPr>
        <w:tblW w:w="94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1726"/>
        <w:gridCol w:w="1843"/>
        <w:gridCol w:w="1843"/>
        <w:gridCol w:w="1701"/>
        <w:gridCol w:w="1699"/>
      </w:tblGrid>
      <w:tr w:rsidR="006E682E" w:rsidRPr="00943EA6" w:rsidTr="00F70657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3EA6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Дисципли</w:t>
            </w:r>
            <w:r w:rsidRPr="00943EA6">
              <w:rPr>
                <w:rFonts w:eastAsia="Times New Roman"/>
                <w:b/>
                <w:bCs/>
                <w:color w:val="000000"/>
                <w:lang w:eastAsia="ru-RU"/>
              </w:rPr>
              <w:t>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Форма семест</w:t>
            </w:r>
            <w:r w:rsidRPr="00943EA6">
              <w:rPr>
                <w:rFonts w:eastAsia="Times New Roman"/>
                <w:b/>
                <w:bCs/>
                <w:color w:val="000000"/>
                <w:lang w:eastAsia="ru-RU"/>
              </w:rPr>
              <w:t>ровой отчетности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3EA6">
              <w:rPr>
                <w:rFonts w:eastAsia="Times New Roman"/>
                <w:b/>
                <w:bCs/>
                <w:color w:val="000000"/>
                <w:lang w:eastAsia="ru-RU"/>
              </w:rPr>
              <w:t>Сроки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43EA6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Ф.И.О.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препода</w:t>
            </w:r>
            <w:r w:rsidRPr="00943EA6">
              <w:rPr>
                <w:rFonts w:eastAsia="Times New Roman"/>
                <w:b/>
                <w:bCs/>
                <w:color w:val="000000"/>
                <w:lang w:eastAsia="ru-RU"/>
              </w:rPr>
              <w:t>вателя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Оценка и подпись преподавателя</w:t>
            </w:r>
          </w:p>
        </w:tc>
      </w:tr>
      <w:tr w:rsidR="006E682E" w:rsidRPr="00943EA6" w:rsidTr="00F70657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43EA6">
              <w:rPr>
                <w:rFonts w:eastAsia="Times New Roman"/>
                <w:color w:val="000000"/>
                <w:lang w:eastAsia="ru-RU"/>
              </w:rPr>
              <w:t>До</w:t>
            </w:r>
            <w:r w:rsidRPr="003F448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43EA6">
              <w:rPr>
                <w:rFonts w:eastAsia="Times New Roman"/>
                <w:color w:val="000000"/>
                <w:lang w:eastAsia="ru-RU"/>
              </w:rPr>
              <w:t>01.02. 20_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E682E" w:rsidRPr="00943EA6" w:rsidTr="00F70657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E682E" w:rsidRPr="00943EA6" w:rsidTr="00F70657"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2E" w:rsidRPr="00943EA6" w:rsidRDefault="006E682E" w:rsidP="00F706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E682E" w:rsidRPr="00943EA6" w:rsidRDefault="006E682E" w:rsidP="004D0B67">
      <w:pPr>
        <w:autoSpaceDE w:val="0"/>
        <w:autoSpaceDN w:val="0"/>
        <w:adjustRightInd w:val="0"/>
        <w:spacing w:line="240" w:lineRule="exact"/>
        <w:ind w:right="1807"/>
        <w:jc w:val="center"/>
        <w:rPr>
          <w:rFonts w:eastAsia="Times New Roman"/>
          <w:sz w:val="20"/>
          <w:szCs w:val="20"/>
          <w:lang w:eastAsia="ru-RU"/>
        </w:rPr>
      </w:pPr>
    </w:p>
    <w:p w:rsidR="006E682E" w:rsidRDefault="006E682E" w:rsidP="004D0B67">
      <w:pPr>
        <w:autoSpaceDE w:val="0"/>
        <w:autoSpaceDN w:val="0"/>
        <w:adjustRightInd w:val="0"/>
        <w:spacing w:before="77"/>
        <w:ind w:right="-3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943EA6">
        <w:rPr>
          <w:rFonts w:eastAsia="Times New Roman"/>
          <w:b/>
          <w:bCs/>
          <w:color w:val="000000"/>
          <w:sz w:val="20"/>
          <w:szCs w:val="20"/>
          <w:lang w:eastAsia="ru-RU"/>
        </w:rPr>
        <w:t>СОГЛАСОВАНО декан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факультета (директор института</w:t>
      </w:r>
      <w:r w:rsidRPr="00943EA6">
        <w:rPr>
          <w:rFonts w:eastAsia="Times New Roman"/>
          <w:b/>
          <w:bCs/>
          <w:color w:val="000000"/>
          <w:sz w:val="20"/>
          <w:szCs w:val="20"/>
          <w:lang w:eastAsia="ru-RU"/>
        </w:rPr>
        <w:t>)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  <w:t>___________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  <w:t>______________________</w:t>
      </w:r>
    </w:p>
    <w:p w:rsidR="006E682E" w:rsidRPr="00610426" w:rsidRDefault="006E682E" w:rsidP="004D0B67">
      <w:pPr>
        <w:autoSpaceDE w:val="0"/>
        <w:autoSpaceDN w:val="0"/>
        <w:adjustRightInd w:val="0"/>
        <w:spacing w:before="77"/>
        <w:ind w:right="-3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  <w:t>подпись</w:t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  <w:t xml:space="preserve">                   Ф.И.О.</w:t>
      </w:r>
    </w:p>
    <w:p w:rsidR="006E682E" w:rsidRDefault="006E682E" w:rsidP="004D0B67">
      <w:pPr>
        <w:autoSpaceDE w:val="0"/>
        <w:autoSpaceDN w:val="0"/>
        <w:adjustRightInd w:val="0"/>
        <w:spacing w:before="77"/>
        <w:ind w:right="-3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СОГЛАСОВАНО зав. выпускающей кафедрой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  <w:t>___________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  <w:t>______________________</w:t>
      </w:r>
    </w:p>
    <w:p w:rsidR="006E682E" w:rsidRPr="00610426" w:rsidRDefault="006E682E" w:rsidP="004D0B67">
      <w:pPr>
        <w:autoSpaceDE w:val="0"/>
        <w:autoSpaceDN w:val="0"/>
        <w:adjustRightInd w:val="0"/>
        <w:spacing w:before="77"/>
        <w:ind w:right="-3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  <w:t>подпись</w:t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  <w:t xml:space="preserve">                   Ф.И.О.</w:t>
      </w:r>
    </w:p>
    <w:p w:rsidR="006E682E" w:rsidRDefault="006E682E" w:rsidP="004D0B67">
      <w:pPr>
        <w:autoSpaceDE w:val="0"/>
        <w:autoSpaceDN w:val="0"/>
        <w:adjustRightInd w:val="0"/>
        <w:spacing w:before="77"/>
        <w:ind w:right="-3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ОЗНАКОМЛЕН(А) студент (ка)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  <w:t>___________</w:t>
      </w: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  <w:t>______________________</w:t>
      </w:r>
    </w:p>
    <w:p w:rsidR="006E682E" w:rsidRPr="00610426" w:rsidRDefault="006E682E" w:rsidP="004D0B67">
      <w:pPr>
        <w:autoSpaceDE w:val="0"/>
        <w:autoSpaceDN w:val="0"/>
        <w:adjustRightInd w:val="0"/>
        <w:spacing w:before="77"/>
        <w:ind w:right="-3"/>
        <w:jc w:val="both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  <w:t>подпись</w:t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  <w:t xml:space="preserve">                   Ф.И.О.</w:t>
      </w:r>
    </w:p>
    <w:p w:rsidR="006E682E" w:rsidRPr="00943EA6" w:rsidRDefault="006E682E" w:rsidP="004D0B67">
      <w:pPr>
        <w:autoSpaceDE w:val="0"/>
        <w:autoSpaceDN w:val="0"/>
        <w:adjustRightInd w:val="0"/>
        <w:spacing w:line="240" w:lineRule="exact"/>
        <w:ind w:right="2160" w:firstLine="713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Дата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</w:p>
    <w:sectPr w:rsidR="006E682E" w:rsidRPr="00943EA6" w:rsidSect="007A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B67"/>
    <w:rsid w:val="000D022B"/>
    <w:rsid w:val="00316231"/>
    <w:rsid w:val="00331210"/>
    <w:rsid w:val="003E6242"/>
    <w:rsid w:val="003F448B"/>
    <w:rsid w:val="004D0B67"/>
    <w:rsid w:val="006006B7"/>
    <w:rsid w:val="00610426"/>
    <w:rsid w:val="006E682E"/>
    <w:rsid w:val="00700918"/>
    <w:rsid w:val="00736FB9"/>
    <w:rsid w:val="007A11CB"/>
    <w:rsid w:val="00836705"/>
    <w:rsid w:val="008E3BB9"/>
    <w:rsid w:val="00943EA6"/>
    <w:rsid w:val="00D04824"/>
    <w:rsid w:val="00E70F29"/>
    <w:rsid w:val="00F25B96"/>
    <w:rsid w:val="00F7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67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240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6</cp:revision>
  <dcterms:created xsi:type="dcterms:W3CDTF">2015-08-17T12:54:00Z</dcterms:created>
  <dcterms:modified xsi:type="dcterms:W3CDTF">2020-01-20T08:22:00Z</dcterms:modified>
</cp:coreProperties>
</file>