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74F" w:rsidRDefault="00BA274F" w:rsidP="009837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A274F" w:rsidRDefault="00BA274F" w:rsidP="009837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A274F" w:rsidRPr="00205A5A" w:rsidRDefault="00BA274F" w:rsidP="009837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205A5A">
        <w:rPr>
          <w:rFonts w:ascii="Times New Roman" w:hAnsi="Times New Roman"/>
          <w:sz w:val="24"/>
          <w:szCs w:val="24"/>
          <w:u w:val="single"/>
          <w:lang w:eastAsia="ru-RU"/>
        </w:rPr>
        <w:t>Образец заявления о восстановлении</w:t>
      </w:r>
    </w:p>
    <w:p w:rsidR="00BA274F" w:rsidRDefault="00BA274F" w:rsidP="009837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A274F" w:rsidRPr="00FA573B" w:rsidRDefault="00BA274F" w:rsidP="00983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 w:eastAsia="ru-RU"/>
        </w:rPr>
      </w:pPr>
      <w:r w:rsidRPr="008A4767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8A4767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8A4767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8A4767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8A4767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8A4767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8A4767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8A4767"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>Ректору</w:t>
      </w:r>
    </w:p>
    <w:p w:rsidR="00BA274F" w:rsidRPr="008A4767" w:rsidRDefault="00BA274F" w:rsidP="00983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  <w:t>ФГБОУ В</w:t>
      </w:r>
      <w:r w:rsidRPr="008A4767">
        <w:rPr>
          <w:rFonts w:ascii="Times New Roman" w:hAnsi="Times New Roman"/>
          <w:b/>
          <w:sz w:val="24"/>
          <w:szCs w:val="24"/>
          <w:lang w:eastAsia="ru-RU"/>
        </w:rPr>
        <w:t>О «РХТУ им. Д.И. Менделеева»</w:t>
      </w:r>
    </w:p>
    <w:p w:rsidR="00BA274F" w:rsidRPr="005C3269" w:rsidRDefault="00BA274F" w:rsidP="00983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 w:rsidRPr="00FA573B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5C3269">
        <w:rPr>
          <w:rFonts w:ascii="Times New Roman" w:hAnsi="Times New Roman"/>
          <w:b/>
          <w:sz w:val="24"/>
          <w:szCs w:val="24"/>
          <w:lang w:eastAsia="ru-RU"/>
        </w:rPr>
        <w:t>А.Г. Мажуге</w:t>
      </w:r>
      <w:bookmarkStart w:id="0" w:name="_GoBack"/>
      <w:bookmarkEnd w:id="0"/>
    </w:p>
    <w:p w:rsidR="00BA274F" w:rsidRDefault="00BA274F" w:rsidP="00983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A274F" w:rsidRDefault="00BA274F" w:rsidP="00983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>от бывшего(шей) студента (ки) ______ курса</w:t>
      </w:r>
    </w:p>
    <w:p w:rsidR="00BA274F" w:rsidRDefault="00BA274F" w:rsidP="00983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>_________________________ формы обучения</w:t>
      </w:r>
    </w:p>
    <w:p w:rsidR="00BA274F" w:rsidRDefault="00BA274F" w:rsidP="00983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ab/>
      </w:r>
      <w:r>
        <w:rPr>
          <w:rFonts w:ascii="Times New Roman" w:hAnsi="Times New Roman"/>
          <w:sz w:val="18"/>
          <w:szCs w:val="18"/>
          <w:lang w:eastAsia="ru-RU"/>
        </w:rPr>
        <w:tab/>
      </w:r>
      <w:r>
        <w:rPr>
          <w:rFonts w:ascii="Times New Roman" w:hAnsi="Times New Roman"/>
          <w:sz w:val="18"/>
          <w:szCs w:val="18"/>
          <w:lang w:eastAsia="ru-RU"/>
        </w:rPr>
        <w:tab/>
      </w:r>
      <w:r>
        <w:rPr>
          <w:rFonts w:ascii="Times New Roman" w:hAnsi="Times New Roman"/>
          <w:sz w:val="18"/>
          <w:szCs w:val="18"/>
          <w:lang w:eastAsia="ru-RU"/>
        </w:rPr>
        <w:tab/>
      </w:r>
      <w:r>
        <w:rPr>
          <w:rFonts w:ascii="Times New Roman" w:hAnsi="Times New Roman"/>
          <w:sz w:val="18"/>
          <w:szCs w:val="18"/>
          <w:lang w:eastAsia="ru-RU"/>
        </w:rPr>
        <w:tab/>
        <w:t xml:space="preserve">     очной, очно-заочной, заочной</w:t>
      </w:r>
    </w:p>
    <w:p w:rsidR="00BA274F" w:rsidRDefault="00BA274F" w:rsidP="00983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>_________________________ факультета / института</w:t>
      </w:r>
    </w:p>
    <w:p w:rsidR="00BA274F" w:rsidRDefault="00BA274F" w:rsidP="00983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>_________________________ основы</w:t>
      </w:r>
    </w:p>
    <w:p w:rsidR="00BA274F" w:rsidRDefault="00BA274F" w:rsidP="00983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ab/>
      </w:r>
      <w:r>
        <w:rPr>
          <w:rFonts w:ascii="Times New Roman" w:hAnsi="Times New Roman"/>
          <w:sz w:val="18"/>
          <w:szCs w:val="18"/>
          <w:lang w:eastAsia="ru-RU"/>
        </w:rPr>
        <w:tab/>
      </w:r>
      <w:r>
        <w:rPr>
          <w:rFonts w:ascii="Times New Roman" w:hAnsi="Times New Roman"/>
          <w:sz w:val="18"/>
          <w:szCs w:val="18"/>
          <w:lang w:eastAsia="ru-RU"/>
        </w:rPr>
        <w:tab/>
      </w:r>
      <w:r>
        <w:rPr>
          <w:rFonts w:ascii="Times New Roman" w:hAnsi="Times New Roman"/>
          <w:sz w:val="18"/>
          <w:szCs w:val="18"/>
          <w:lang w:eastAsia="ru-RU"/>
        </w:rPr>
        <w:tab/>
      </w:r>
      <w:r>
        <w:rPr>
          <w:rFonts w:ascii="Times New Roman" w:hAnsi="Times New Roman"/>
          <w:sz w:val="18"/>
          <w:szCs w:val="18"/>
          <w:lang w:eastAsia="ru-RU"/>
        </w:rPr>
        <w:tab/>
        <w:t xml:space="preserve">        бюджетной / внебюджетной</w:t>
      </w:r>
    </w:p>
    <w:p w:rsidR="00BA274F" w:rsidRDefault="00BA274F" w:rsidP="00983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BA274F" w:rsidRDefault="00BA274F" w:rsidP="00983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>________________________________________________</w:t>
      </w:r>
    </w:p>
    <w:p w:rsidR="00BA274F" w:rsidRDefault="00BA274F" w:rsidP="00983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  <w:t>Ф.И.О., указать полностью</w:t>
      </w:r>
    </w:p>
    <w:p w:rsidR="00BA274F" w:rsidRDefault="00BA274F" w:rsidP="00983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BA274F" w:rsidRDefault="00BA274F" w:rsidP="00983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BA274F" w:rsidRPr="008A4767" w:rsidRDefault="00BA274F" w:rsidP="009837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A4767">
        <w:rPr>
          <w:rFonts w:ascii="Times New Roman" w:hAnsi="Times New Roman"/>
          <w:b/>
          <w:sz w:val="24"/>
          <w:szCs w:val="24"/>
          <w:lang w:eastAsia="ru-RU"/>
        </w:rPr>
        <w:t>Заявление</w:t>
      </w:r>
    </w:p>
    <w:p w:rsidR="00BA274F" w:rsidRDefault="00BA274F" w:rsidP="009837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A274F" w:rsidRDefault="00BA274F" w:rsidP="00983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Прошу восстановить меня в число студентов ________ курса, _____________ факультета (института) для обучения по направлению подготовки (специальности)</w:t>
      </w:r>
    </w:p>
    <w:p w:rsidR="00BA274F" w:rsidRDefault="00BA274F" w:rsidP="00983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274F" w:rsidRDefault="00BA274F" w:rsidP="009837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код и наименование направления подготовки (специальности), ОПОП</w:t>
      </w:r>
    </w:p>
    <w:p w:rsidR="00BA274F" w:rsidRDefault="00BA274F" w:rsidP="009837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BA274F" w:rsidRDefault="00BA274F" w:rsidP="00983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 формы обучения на ________________________ основе.</w:t>
      </w:r>
    </w:p>
    <w:p w:rsidR="00BA274F" w:rsidRDefault="00BA274F" w:rsidP="00983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очной, очно-заочной, заочной</w:t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  <w:t xml:space="preserve">   бюджетной, внебюджетной</w:t>
      </w:r>
    </w:p>
    <w:p w:rsidR="00BA274F" w:rsidRDefault="00BA274F" w:rsidP="00983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BA274F" w:rsidRDefault="00BA274F" w:rsidP="00983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Был(а) отчислен(а) в ________ году в связи с _________________________________</w:t>
      </w:r>
    </w:p>
    <w:p w:rsidR="00BA274F" w:rsidRDefault="00BA274F" w:rsidP="00983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274F" w:rsidRDefault="00BA274F" w:rsidP="009837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указать причину отчисления</w:t>
      </w:r>
    </w:p>
    <w:p w:rsidR="00BA274F" w:rsidRDefault="00BA274F" w:rsidP="009837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BA274F" w:rsidRDefault="00BA274F" w:rsidP="00983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Справку о периоде обучения (академическую справку) от ____________________</w:t>
      </w:r>
      <w:r>
        <w:rPr>
          <w:rFonts w:ascii="Times New Roman" w:hAnsi="Times New Roman"/>
          <w:sz w:val="24"/>
          <w:szCs w:val="24"/>
          <w:lang w:eastAsia="ru-RU"/>
        </w:rPr>
        <w:br/>
        <w:t>№ ______________________ прилагаю (диплом о неоконченном высшем образовании</w:t>
      </w:r>
      <w:r>
        <w:rPr>
          <w:rFonts w:ascii="Times New Roman" w:hAnsi="Times New Roman"/>
          <w:sz w:val="24"/>
          <w:szCs w:val="24"/>
          <w:lang w:eastAsia="ru-RU"/>
        </w:rPr>
        <w:br/>
        <w:t>от __________________ № _____________________________ прилагаю).</w:t>
      </w:r>
    </w:p>
    <w:p w:rsidR="00BA274F" w:rsidRDefault="00BA274F" w:rsidP="00983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A274F" w:rsidRDefault="00BA274F" w:rsidP="00983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Справку врачебной комиссии от _______________ № _______________ о состоянии здоровья прилагаю (</w:t>
      </w:r>
      <w:r w:rsidRPr="00451AA8">
        <w:rPr>
          <w:rFonts w:ascii="Times New Roman" w:hAnsi="Times New Roman"/>
          <w:i/>
          <w:sz w:val="24"/>
          <w:szCs w:val="24"/>
          <w:lang w:eastAsia="ru-RU"/>
        </w:rPr>
        <w:t>в случае отчисления по состоянию здоровья</w:t>
      </w:r>
      <w:r>
        <w:rPr>
          <w:rFonts w:ascii="Times New Roman" w:hAnsi="Times New Roman"/>
          <w:sz w:val="24"/>
          <w:szCs w:val="24"/>
          <w:lang w:eastAsia="ru-RU"/>
        </w:rPr>
        <w:t>).</w:t>
      </w:r>
    </w:p>
    <w:p w:rsidR="00BA274F" w:rsidRDefault="00BA274F" w:rsidP="00983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Обязуюсь ликвидировать академическую разницу в установленные сроки.</w:t>
      </w:r>
    </w:p>
    <w:p w:rsidR="00BA274F" w:rsidRDefault="00BA274F" w:rsidP="00983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A274F" w:rsidRDefault="00BA274F" w:rsidP="00983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A274F" w:rsidRDefault="00BA274F" w:rsidP="00983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A274F" w:rsidRDefault="00BA274F" w:rsidP="00983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Дата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>Подпись</w:t>
      </w:r>
    </w:p>
    <w:p w:rsidR="00BA274F" w:rsidRDefault="00BA274F" w:rsidP="00FF484A"/>
    <w:sectPr w:rsidR="00BA274F" w:rsidSect="00D03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3785"/>
    <w:rsid w:val="0016552A"/>
    <w:rsid w:val="00205A5A"/>
    <w:rsid w:val="00451AA8"/>
    <w:rsid w:val="005C3269"/>
    <w:rsid w:val="006F7DE6"/>
    <w:rsid w:val="00752856"/>
    <w:rsid w:val="008A4767"/>
    <w:rsid w:val="008F789C"/>
    <w:rsid w:val="00983785"/>
    <w:rsid w:val="009C15B0"/>
    <w:rsid w:val="009D26BE"/>
    <w:rsid w:val="00A53C0F"/>
    <w:rsid w:val="00A70A09"/>
    <w:rsid w:val="00AF5A0A"/>
    <w:rsid w:val="00BA274F"/>
    <w:rsid w:val="00D0362F"/>
    <w:rsid w:val="00D31F31"/>
    <w:rsid w:val="00F25B96"/>
    <w:rsid w:val="00FA573B"/>
    <w:rsid w:val="00FF4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78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276</Words>
  <Characters>1579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 Н.А.</dc:creator>
  <cp:keywords/>
  <dc:description/>
  <cp:lastModifiedBy>РХТУ</cp:lastModifiedBy>
  <cp:revision>11</cp:revision>
  <dcterms:created xsi:type="dcterms:W3CDTF">2015-08-17T11:50:00Z</dcterms:created>
  <dcterms:modified xsi:type="dcterms:W3CDTF">2020-01-20T12:20:00Z</dcterms:modified>
</cp:coreProperties>
</file>