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DD" w:rsidRPr="008E6417" w:rsidRDefault="00EE43DD" w:rsidP="008E6417">
      <w:pPr>
        <w:widowControl w:val="0"/>
        <w:autoSpaceDE w:val="0"/>
        <w:autoSpaceDN w:val="0"/>
        <w:adjustRightInd w:val="0"/>
        <w:jc w:val="right"/>
        <w:rPr>
          <w:rFonts w:eastAsia="Times New Roman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center"/>
        <w:rPr>
          <w:rFonts w:eastAsia="Times New Roman"/>
          <w:u w:val="single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center"/>
        <w:rPr>
          <w:rFonts w:eastAsia="Times New Roman"/>
          <w:u w:val="single"/>
          <w:lang w:eastAsia="ru-RU"/>
        </w:rPr>
      </w:pPr>
      <w:r w:rsidRPr="00700918">
        <w:rPr>
          <w:rFonts w:eastAsia="Times New Roman"/>
          <w:u w:val="single"/>
          <w:lang w:eastAsia="ru-RU"/>
        </w:rPr>
        <w:t>Образец за</w:t>
      </w:r>
      <w:r>
        <w:rPr>
          <w:rFonts w:eastAsia="Times New Roman"/>
          <w:u w:val="single"/>
          <w:lang w:eastAsia="ru-RU"/>
        </w:rPr>
        <w:t>явления о выборе элективной / факультативной дисциплины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>Прор</w:t>
      </w:r>
      <w:r w:rsidRPr="00700918">
        <w:rPr>
          <w:rFonts w:eastAsia="Times New Roman"/>
          <w:b/>
          <w:lang w:eastAsia="ru-RU"/>
        </w:rPr>
        <w:t>ектору</w:t>
      </w:r>
      <w:r>
        <w:rPr>
          <w:rFonts w:eastAsia="Times New Roman"/>
          <w:b/>
          <w:lang w:eastAsia="ru-RU"/>
        </w:rPr>
        <w:t xml:space="preserve"> по учебной работе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>ФГБОУ В</w:t>
      </w:r>
      <w:r w:rsidRPr="00700918">
        <w:rPr>
          <w:rFonts w:eastAsia="Times New Roman"/>
          <w:b/>
          <w:lang w:eastAsia="ru-RU"/>
        </w:rPr>
        <w:t>О «РХТУ им. Д.И. Менделеева»</w:t>
      </w:r>
    </w:p>
    <w:p w:rsidR="00EE43DD" w:rsidRPr="002543D2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2543D2">
        <w:rPr>
          <w:rFonts w:eastAsia="Times New Roman"/>
          <w:b/>
          <w:lang w:eastAsia="ru-RU"/>
        </w:rPr>
        <w:tab/>
      </w:r>
      <w:r w:rsidRPr="002543D2">
        <w:rPr>
          <w:rFonts w:eastAsia="Times New Roman"/>
          <w:b/>
          <w:lang w:eastAsia="ru-RU"/>
        </w:rPr>
        <w:tab/>
      </w:r>
      <w:r w:rsidRPr="002543D2">
        <w:rPr>
          <w:rFonts w:eastAsia="Times New Roman"/>
          <w:b/>
          <w:lang w:eastAsia="ru-RU"/>
        </w:rPr>
        <w:tab/>
      </w:r>
      <w:r w:rsidRPr="002543D2">
        <w:rPr>
          <w:rFonts w:eastAsia="Times New Roman"/>
          <w:b/>
          <w:lang w:eastAsia="ru-RU"/>
        </w:rPr>
        <w:tab/>
      </w:r>
      <w:r w:rsidRPr="002543D2">
        <w:rPr>
          <w:rFonts w:eastAsia="Times New Roman"/>
          <w:b/>
          <w:lang w:eastAsia="ru-RU"/>
        </w:rPr>
        <w:tab/>
      </w:r>
      <w:r w:rsidRPr="002543D2">
        <w:rPr>
          <w:rFonts w:eastAsia="Times New Roman"/>
          <w:b/>
          <w:lang w:eastAsia="ru-RU"/>
        </w:rPr>
        <w:tab/>
      </w:r>
      <w:r w:rsidRPr="002543D2">
        <w:rPr>
          <w:rFonts w:eastAsia="Times New Roman"/>
          <w:b/>
          <w:lang w:eastAsia="ru-RU"/>
        </w:rPr>
        <w:tab/>
      </w:r>
      <w:r w:rsidRPr="002543D2">
        <w:rPr>
          <w:rFonts w:eastAsia="Times New Roman"/>
          <w:b/>
          <w:lang w:eastAsia="ru-RU"/>
        </w:rPr>
        <w:tab/>
        <w:t>С.Н. Филатову</w:t>
      </w:r>
      <w:bookmarkStart w:id="0" w:name="_GoBack"/>
      <w:bookmarkEnd w:id="0"/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от студента (ки) ______ курса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формы обучения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  <w:t xml:space="preserve">     очной, очно-заочной, заочной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факультета / института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группы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  <w:t xml:space="preserve">        указать номер группы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основы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  <w:t xml:space="preserve">        бюджетной / внебюджетной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________________________________________________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  <w:t>Ф.И.О., указать полностью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700918">
        <w:rPr>
          <w:rFonts w:eastAsia="Times New Roman"/>
          <w:b/>
          <w:lang w:eastAsia="ru-RU"/>
        </w:rPr>
        <w:t>Заявление</w:t>
      </w:r>
    </w:p>
    <w:p w:rsidR="00EE43DD" w:rsidRPr="00700918" w:rsidRDefault="00EE43DD" w:rsidP="00796DBA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before="91" w:line="324" w:lineRule="exact"/>
        <w:ind w:firstLine="706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Прошу </w:t>
      </w:r>
      <w:r>
        <w:rPr>
          <w:rFonts w:eastAsia="Times New Roman"/>
          <w:color w:val="000000"/>
          <w:lang w:eastAsia="ru-RU"/>
        </w:rPr>
        <w:t xml:space="preserve">предоставить мне возможность в рамках обучения </w:t>
      </w:r>
      <w:r w:rsidRPr="00700918">
        <w:rPr>
          <w:rFonts w:eastAsia="Times New Roman"/>
          <w:color w:val="000000"/>
          <w:lang w:eastAsia="ru-RU"/>
        </w:rPr>
        <w:t>в _________________ семестре 20___ / 20____ учебного года по направлению подготовки / специальности _____________________</w:t>
      </w:r>
      <w:r>
        <w:rPr>
          <w:rFonts w:eastAsia="Times New Roman"/>
          <w:color w:val="000000"/>
          <w:lang w:eastAsia="ru-RU"/>
        </w:rPr>
        <w:t>________________________________________________________</w:t>
      </w:r>
    </w:p>
    <w:p w:rsidR="00EE43DD" w:rsidRPr="00700918" w:rsidRDefault="00EE43DD" w:rsidP="00796DBA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before="91"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EE43DD" w:rsidRPr="00700918" w:rsidRDefault="00EE43DD" w:rsidP="00796DBA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before="91"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EE43DD" w:rsidRPr="00700918" w:rsidRDefault="00EE43DD" w:rsidP="00796DBA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EE43DD" w:rsidRPr="00700918" w:rsidRDefault="00EE43DD" w:rsidP="00796DBA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профиль _____________________________________________________________________</w:t>
      </w:r>
    </w:p>
    <w:p w:rsidR="00EE43DD" w:rsidRPr="00700918" w:rsidRDefault="00EE43DD" w:rsidP="00796DBA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EE43DD" w:rsidRPr="00700918" w:rsidRDefault="00EE43DD" w:rsidP="00796DBA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EE43DD" w:rsidRPr="00700918" w:rsidRDefault="00EE43DD" w:rsidP="00796DBA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</w:p>
    <w:p w:rsidR="00EE43DD" w:rsidRPr="00796DBA" w:rsidRDefault="00EE43DD" w:rsidP="00796DBA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изучить следующие элективные / факультативные дисциплины</w:t>
      </w:r>
      <w:r w:rsidRPr="00700918">
        <w:rPr>
          <w:rFonts w:eastAsia="Times New Roman"/>
          <w:color w:val="000000"/>
          <w:lang w:eastAsia="ru-RU"/>
        </w:rPr>
        <w:t>:</w:t>
      </w:r>
    </w:p>
    <w:p w:rsidR="00EE43DD" w:rsidRDefault="00EE43DD" w:rsidP="00796DBA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p w:rsidR="00EE43DD" w:rsidRDefault="00EE43DD" w:rsidP="00796DBA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p w:rsidR="00EE43DD" w:rsidRPr="00700918" w:rsidRDefault="00EE43DD" w:rsidP="00796DBA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p w:rsidR="00EE43DD" w:rsidRPr="00700918" w:rsidRDefault="00EE43DD" w:rsidP="00796DBA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7C45F8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___________________________________________________________________________</w:t>
      </w:r>
    </w:p>
    <w:p w:rsidR="00EE43DD" w:rsidRPr="00700918" w:rsidRDefault="00EE43DD" w:rsidP="00796DBA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___________________________________________________________________________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___________________________________________________________________________</w:t>
      </w: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E43DD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EE43DD" w:rsidRPr="00700918" w:rsidRDefault="00EE43DD" w:rsidP="00796DBA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>Дата</w:t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Подпись</w:t>
      </w:r>
    </w:p>
    <w:p w:rsidR="00EE43DD" w:rsidRDefault="00EE43DD" w:rsidP="00796DBA">
      <w:pPr>
        <w:autoSpaceDE w:val="0"/>
        <w:autoSpaceDN w:val="0"/>
        <w:adjustRightInd w:val="0"/>
        <w:ind w:right="122"/>
        <w:jc w:val="right"/>
      </w:pPr>
    </w:p>
    <w:sectPr w:rsidR="00EE43DD" w:rsidSect="0085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732"/>
    <w:rsid w:val="00196732"/>
    <w:rsid w:val="002543D2"/>
    <w:rsid w:val="00354841"/>
    <w:rsid w:val="00700918"/>
    <w:rsid w:val="00796DBA"/>
    <w:rsid w:val="007C45F8"/>
    <w:rsid w:val="008572BF"/>
    <w:rsid w:val="008E6417"/>
    <w:rsid w:val="009B4BCC"/>
    <w:rsid w:val="00EE43DD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BA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diolem</cp:lastModifiedBy>
  <cp:revision>6</cp:revision>
  <dcterms:created xsi:type="dcterms:W3CDTF">2015-08-17T13:26:00Z</dcterms:created>
  <dcterms:modified xsi:type="dcterms:W3CDTF">2018-03-31T14:07:00Z</dcterms:modified>
</cp:coreProperties>
</file>