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E" w:rsidRPr="0084259F" w:rsidRDefault="009D431E" w:rsidP="00B53F0C">
      <w:pPr>
        <w:autoSpaceDE w:val="0"/>
        <w:autoSpaceDN w:val="0"/>
        <w:adjustRightInd w:val="0"/>
        <w:spacing w:line="360" w:lineRule="auto"/>
        <w:ind w:left="720" w:hanging="11"/>
        <w:jc w:val="center"/>
        <w:rPr>
          <w:rFonts w:eastAsia="Times New Roman"/>
          <w:bCs/>
          <w:iCs/>
          <w:color w:val="000000"/>
          <w:u w:val="single"/>
          <w:lang w:eastAsia="ru-RU"/>
        </w:rPr>
      </w:pPr>
      <w:r>
        <w:rPr>
          <w:rFonts w:eastAsia="Times New Roman"/>
          <w:bCs/>
          <w:iCs/>
          <w:color w:val="000000"/>
          <w:u w:val="single"/>
          <w:lang w:eastAsia="ru-RU"/>
        </w:rPr>
        <w:t>Образец приказа об отчислении обучающегося за неудовлетворительную оценку</w:t>
      </w:r>
      <w:r>
        <w:rPr>
          <w:rFonts w:eastAsia="Times New Roman"/>
          <w:bCs/>
          <w:iCs/>
          <w:color w:val="000000"/>
          <w:u w:val="single"/>
          <w:lang w:eastAsia="ru-RU"/>
        </w:rPr>
        <w:br/>
        <w:t>на ГИА</w:t>
      </w:r>
    </w:p>
    <w:p w:rsidR="009D431E" w:rsidRPr="0084259F" w:rsidRDefault="009D431E" w:rsidP="000637F2">
      <w:pPr>
        <w:autoSpaceDE w:val="0"/>
        <w:autoSpaceDN w:val="0"/>
        <w:adjustRightInd w:val="0"/>
        <w:spacing w:line="360" w:lineRule="auto"/>
        <w:ind w:left="720" w:firstLine="569"/>
        <w:rPr>
          <w:rFonts w:eastAsia="Times New Roman"/>
          <w:b/>
          <w:bCs/>
          <w:i/>
          <w:iCs/>
          <w:color w:val="000000"/>
          <w:lang w:eastAsia="ru-RU"/>
        </w:rPr>
      </w:pPr>
    </w:p>
    <w:p w:rsidR="009D431E" w:rsidRDefault="009D431E" w:rsidP="001C4135">
      <w:pPr>
        <w:jc w:val="center"/>
      </w:pPr>
      <w:r>
        <w:t>МИНИСТЕРСТВО НАУКИ И ВЫСШЕГО ОБРАЗОВАНИЯ</w:t>
      </w:r>
    </w:p>
    <w:p w:rsidR="009D431E" w:rsidRDefault="009D431E" w:rsidP="001C4135">
      <w:pPr>
        <w:jc w:val="center"/>
      </w:pPr>
      <w:r>
        <w:t>РОССИЙСКОЙ ФЕДЕРАЦИИ</w:t>
      </w:r>
    </w:p>
    <w:p w:rsidR="009D431E" w:rsidRDefault="009D431E" w:rsidP="001C4135">
      <w:pPr>
        <w:jc w:val="center"/>
      </w:pPr>
      <w:r>
        <w:t>федеральное государственное бюджетное образовательное</w:t>
      </w:r>
    </w:p>
    <w:p w:rsidR="009D431E" w:rsidRDefault="009D431E" w:rsidP="001C4135">
      <w:pPr>
        <w:jc w:val="center"/>
      </w:pPr>
      <w:r>
        <w:t>учреждение высшего образования</w:t>
      </w:r>
    </w:p>
    <w:p w:rsidR="009D431E" w:rsidRDefault="009D431E" w:rsidP="001C4135">
      <w:pPr>
        <w:jc w:val="center"/>
      </w:pPr>
      <w:r>
        <w:t>«Российский химико-технологический университет имени Д.И. Менделеева»</w:t>
      </w:r>
    </w:p>
    <w:p w:rsidR="009D431E" w:rsidRDefault="009D431E" w:rsidP="001C4135">
      <w:pPr>
        <w:jc w:val="center"/>
        <w:rPr>
          <w:b/>
          <w:sz w:val="32"/>
          <w:szCs w:val="32"/>
        </w:rPr>
      </w:pPr>
      <w:r>
        <w:t>(РХТУ им. Д.И. Менделеева)</w:t>
      </w:r>
    </w:p>
    <w:p w:rsidR="009D431E" w:rsidRDefault="009D431E" w:rsidP="001C4135">
      <w:pPr>
        <w:jc w:val="center"/>
        <w:rPr>
          <w:b/>
          <w:sz w:val="32"/>
          <w:szCs w:val="32"/>
        </w:rPr>
      </w:pPr>
    </w:p>
    <w:p w:rsidR="009D431E" w:rsidRDefault="009D431E" w:rsidP="001C4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9D431E" w:rsidRDefault="009D431E" w:rsidP="001C4135">
      <w:pPr>
        <w:ind w:firstLine="540"/>
        <w:jc w:val="center"/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9D431E" w:rsidTr="001C4135">
        <w:tc>
          <w:tcPr>
            <w:tcW w:w="3190" w:type="dxa"/>
          </w:tcPr>
          <w:p w:rsidR="009D431E" w:rsidRDefault="009D431E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9D431E" w:rsidRDefault="009D431E">
            <w:pPr>
              <w:jc w:val="center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9D431E" w:rsidRDefault="009D431E">
            <w:pPr>
              <w:jc w:val="right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№ __________</w:t>
            </w:r>
          </w:p>
        </w:tc>
      </w:tr>
    </w:tbl>
    <w:p w:rsidR="009D431E" w:rsidRDefault="009D431E" w:rsidP="001C4135">
      <w:pPr>
        <w:ind w:firstLine="540"/>
        <w:jc w:val="center"/>
        <w:rPr>
          <w:rFonts w:eastAsia="Times New Roman"/>
        </w:rPr>
      </w:pPr>
    </w:p>
    <w:p w:rsidR="009D431E" w:rsidRPr="0084259F" w:rsidRDefault="009D431E" w:rsidP="000637F2">
      <w:pPr>
        <w:jc w:val="both"/>
        <w:rPr>
          <w:rFonts w:eastAsia="Times New Roman"/>
          <w:sz w:val="28"/>
          <w:szCs w:val="28"/>
          <w:lang w:eastAsia="ru-RU"/>
        </w:rPr>
      </w:pPr>
    </w:p>
    <w:p w:rsidR="009D431E" w:rsidRDefault="009D431E" w:rsidP="000637F2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Об отчислении обучающегося</w:t>
      </w:r>
    </w:p>
    <w:p w:rsidR="009D431E" w:rsidRDefault="009D431E" w:rsidP="000637F2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за получение неудовлетворительной оценки</w:t>
      </w:r>
    </w:p>
    <w:p w:rsidR="009D431E" w:rsidRPr="0084259F" w:rsidRDefault="009D431E" w:rsidP="000637F2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на государственной итоговой аттестации</w:t>
      </w:r>
    </w:p>
    <w:p w:rsidR="009D431E" w:rsidRPr="00293547" w:rsidRDefault="009D431E" w:rsidP="000637F2">
      <w:pPr>
        <w:autoSpaceDE w:val="0"/>
        <w:autoSpaceDN w:val="0"/>
        <w:adjustRightInd w:val="0"/>
        <w:spacing w:line="360" w:lineRule="auto"/>
        <w:ind w:left="720"/>
        <w:rPr>
          <w:rFonts w:eastAsia="Times New Roman"/>
          <w:color w:val="000000"/>
          <w:lang w:eastAsia="ru-RU"/>
        </w:rPr>
      </w:pPr>
    </w:p>
    <w:p w:rsidR="009D431E" w:rsidRDefault="009D431E" w:rsidP="000637F2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Студента / Аспиранта _________ курса (гр. ______) ___________________ факультета (института) _______________________ формы обуче</w:t>
      </w:r>
      <w:r w:rsidRPr="00943EA6">
        <w:rPr>
          <w:rFonts w:eastAsia="Times New Roman"/>
          <w:color w:val="000000"/>
          <w:lang w:eastAsia="ru-RU"/>
        </w:rPr>
        <w:t>ния</w:t>
      </w:r>
      <w:r w:rsidRPr="0010647E">
        <w:rPr>
          <w:rFonts w:eastAsia="Times New Roman"/>
          <w:color w:val="000000"/>
          <w:lang w:eastAsia="ru-RU"/>
        </w:rPr>
        <w:t xml:space="preserve"> </w:t>
      </w:r>
      <w:r w:rsidRPr="006D130F">
        <w:rPr>
          <w:rFonts w:eastAsia="Times New Roman"/>
          <w:b/>
          <w:color w:val="000000"/>
          <w:lang w:eastAsia="ru-RU"/>
        </w:rPr>
        <w:t>ИВАНОВА ИВАНА ИВАНОВИЧА</w:t>
      </w:r>
      <w:r>
        <w:rPr>
          <w:rFonts w:eastAsia="Times New Roman"/>
          <w:color w:val="000000"/>
          <w:lang w:eastAsia="ru-RU"/>
        </w:rPr>
        <w:t xml:space="preserve">, обучающегося по </w:t>
      </w:r>
      <w:r w:rsidRPr="00943EA6">
        <w:rPr>
          <w:rFonts w:eastAsia="Times New Roman"/>
          <w:color w:val="000000"/>
          <w:lang w:eastAsia="ru-RU"/>
        </w:rPr>
        <w:t>направлени</w:t>
      </w:r>
      <w:r>
        <w:rPr>
          <w:rFonts w:eastAsia="Times New Roman"/>
          <w:color w:val="000000"/>
          <w:lang w:eastAsia="ru-RU"/>
        </w:rPr>
        <w:t>ю подготовки / специальности _____________________________________________________________________________</w:t>
      </w:r>
    </w:p>
    <w:p w:rsidR="009D431E" w:rsidRPr="00700918" w:rsidRDefault="009D431E" w:rsidP="000637F2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9D431E" w:rsidRPr="00700918" w:rsidRDefault="009D431E" w:rsidP="000637F2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9D431E" w:rsidRPr="00700918" w:rsidRDefault="009D431E" w:rsidP="000637F2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 xml:space="preserve">профиль </w:t>
      </w:r>
      <w:r>
        <w:rPr>
          <w:rFonts w:eastAsia="Times New Roman"/>
          <w:color w:val="000000"/>
          <w:lang w:eastAsia="ru-RU"/>
        </w:rPr>
        <w:t xml:space="preserve">/ программа подготовки научно-педагогических кадров в аспирантуре </w:t>
      </w:r>
      <w:r w:rsidRPr="00700918">
        <w:rPr>
          <w:rFonts w:eastAsia="Times New Roman"/>
          <w:color w:val="000000"/>
          <w:lang w:eastAsia="ru-RU"/>
        </w:rPr>
        <w:t>_____________________________________________________________________</w:t>
      </w:r>
      <w:r>
        <w:rPr>
          <w:rFonts w:eastAsia="Times New Roman"/>
          <w:color w:val="000000"/>
          <w:lang w:eastAsia="ru-RU"/>
        </w:rPr>
        <w:t>________</w:t>
      </w:r>
    </w:p>
    <w:p w:rsidR="009D431E" w:rsidRDefault="009D431E" w:rsidP="000637F2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9D431E" w:rsidRPr="00700918" w:rsidRDefault="009D431E" w:rsidP="000637F2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9D431E" w:rsidRPr="00700918" w:rsidRDefault="009D431E" w:rsidP="000637F2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  <w:r>
        <w:rPr>
          <w:rFonts w:eastAsia="Times New Roman"/>
          <w:iCs/>
          <w:color w:val="000000"/>
          <w:sz w:val="20"/>
          <w:szCs w:val="20"/>
          <w:lang w:eastAsia="ru-RU"/>
        </w:rPr>
        <w:t>, шифр и наименование программы подготовки</w:t>
      </w:r>
    </w:p>
    <w:p w:rsidR="009D431E" w:rsidRPr="0084259F" w:rsidRDefault="009D431E" w:rsidP="000637F2">
      <w:pPr>
        <w:tabs>
          <w:tab w:val="left" w:leader="underscore" w:pos="5573"/>
          <w:tab w:val="left" w:leader="underscore" w:pos="8057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eastAsia="ru-RU"/>
        </w:rPr>
      </w:pPr>
      <w:r w:rsidRPr="0084259F">
        <w:rPr>
          <w:rFonts w:eastAsia="Times New Roman"/>
          <w:color w:val="000000"/>
          <w:lang w:eastAsia="ru-RU"/>
        </w:rPr>
        <w:t xml:space="preserve"> на бюджетной (договорной) основе,</w:t>
      </w:r>
    </w:p>
    <w:p w:rsidR="009D431E" w:rsidRPr="00BD3869" w:rsidRDefault="009D431E" w:rsidP="000637F2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jc w:val="both"/>
        <w:rPr>
          <w:rFonts w:eastAsia="Times New Roman"/>
          <w:color w:val="000000"/>
          <w:lang w:eastAsia="ru-RU"/>
        </w:rPr>
      </w:pPr>
      <w:r w:rsidRPr="006D130F">
        <w:rPr>
          <w:rFonts w:eastAsia="Times New Roman"/>
          <w:b/>
          <w:color w:val="000000"/>
          <w:lang w:eastAsia="ru-RU"/>
        </w:rPr>
        <w:t>ОТЧИСЛИТЬ</w:t>
      </w:r>
      <w:r>
        <w:rPr>
          <w:rFonts w:eastAsia="Times New Roman"/>
          <w:color w:val="000000"/>
          <w:lang w:eastAsia="ru-RU"/>
        </w:rPr>
        <w:t xml:space="preserve"> из Университета за получение неудовлетворительной оценки на государственной итоговой аттестации с </w:t>
      </w:r>
      <w:r w:rsidRPr="00700918">
        <w:rPr>
          <w:rFonts w:eastAsia="Times New Roman"/>
          <w:color w:val="000000"/>
          <w:lang w:eastAsia="ru-RU"/>
        </w:rPr>
        <w:t>_____________</w:t>
      </w:r>
      <w:r>
        <w:rPr>
          <w:rFonts w:eastAsia="Times New Roman"/>
          <w:color w:val="000000"/>
          <w:lang w:eastAsia="ru-RU"/>
        </w:rPr>
        <w:t>_____________________________.</w:t>
      </w:r>
    </w:p>
    <w:p w:rsidR="009D431E" w:rsidRDefault="009D431E" w:rsidP="000637F2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BD3869">
        <w:rPr>
          <w:rFonts w:eastAsia="Times New Roman"/>
          <w:b/>
          <w:color w:val="000000"/>
          <w:lang w:eastAsia="ru-RU"/>
        </w:rPr>
        <w:t xml:space="preserve">Основание: </w:t>
      </w:r>
      <w:r>
        <w:rPr>
          <w:rFonts w:eastAsia="Times New Roman"/>
          <w:color w:val="000000"/>
          <w:lang w:eastAsia="ru-RU"/>
        </w:rPr>
        <w:t>докладная записка</w:t>
      </w:r>
      <w:r w:rsidRPr="0084259F">
        <w:rPr>
          <w:rFonts w:eastAsia="Times New Roman"/>
          <w:color w:val="000000"/>
          <w:lang w:eastAsia="ru-RU"/>
        </w:rPr>
        <w:t xml:space="preserve"> декана факульте</w:t>
      </w:r>
      <w:r>
        <w:rPr>
          <w:rFonts w:eastAsia="Times New Roman"/>
          <w:color w:val="000000"/>
          <w:lang w:eastAsia="ru-RU"/>
        </w:rPr>
        <w:t xml:space="preserve">та (директора института, начальника Отдела аспирантуры и докторантуры) </w:t>
      </w:r>
      <w:r w:rsidRPr="00700918">
        <w:rPr>
          <w:rFonts w:eastAsia="Times New Roman"/>
          <w:color w:val="000000"/>
          <w:lang w:eastAsia="ru-RU"/>
        </w:rPr>
        <w:t>_____________</w:t>
      </w:r>
      <w:r>
        <w:rPr>
          <w:rFonts w:eastAsia="Times New Roman"/>
          <w:color w:val="000000"/>
          <w:lang w:eastAsia="ru-RU"/>
        </w:rPr>
        <w:t xml:space="preserve">_______________________________ </w:t>
      </w:r>
    </w:p>
    <w:p w:rsidR="009D431E" w:rsidRDefault="009D431E" w:rsidP="000637F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iCs/>
          <w:color w:val="000000"/>
          <w:sz w:val="20"/>
          <w:szCs w:val="20"/>
          <w:lang w:eastAsia="ru-RU"/>
        </w:rPr>
        <w:t>И.О. Фамилия</w:t>
      </w:r>
    </w:p>
    <w:p w:rsidR="009D431E" w:rsidRPr="00CC1BC0" w:rsidRDefault="009D431E" w:rsidP="000637F2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 резолюцией проректора по учебной работе С.Н. Филатова</w:t>
      </w:r>
      <w:r w:rsidRPr="00CC1BC0">
        <w:rPr>
          <w:rFonts w:eastAsia="Times New Roman"/>
          <w:color w:val="000000"/>
          <w:lang w:eastAsia="ru-RU"/>
        </w:rPr>
        <w:t>;</w:t>
      </w:r>
      <w:r>
        <w:rPr>
          <w:rFonts w:eastAsia="Times New Roman"/>
          <w:color w:val="000000"/>
          <w:lang w:eastAsia="ru-RU"/>
        </w:rPr>
        <w:t xml:space="preserve"> протокол заседания ГЭК.</w:t>
      </w:r>
    </w:p>
    <w:p w:rsidR="009D431E" w:rsidRDefault="009D431E" w:rsidP="000637F2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9D431E" w:rsidRPr="00293547" w:rsidRDefault="009D431E" w:rsidP="000637F2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9D431E" w:rsidRPr="0084259F" w:rsidRDefault="009D431E" w:rsidP="000637F2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9D431E" w:rsidRPr="001C4135" w:rsidRDefault="009D431E" w:rsidP="001C4135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eastAsia="ru-RU"/>
        </w:rPr>
        <w:t>РЕКТОР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А.Г. МАЖУГА</w:t>
      </w:r>
    </w:p>
    <w:sectPr w:rsidR="009D431E" w:rsidRPr="001C4135" w:rsidSect="00DE4AF8"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1E" w:rsidRDefault="009D431E">
      <w:r>
        <w:separator/>
      </w:r>
    </w:p>
  </w:endnote>
  <w:endnote w:type="continuationSeparator" w:id="0">
    <w:p w:rsidR="009D431E" w:rsidRDefault="009D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1E" w:rsidRDefault="009D431E">
    <w:pPr>
      <w:pStyle w:val="Style5"/>
      <w:widowControl/>
      <w:spacing w:line="240" w:lineRule="auto"/>
      <w:ind w:right="7"/>
      <w:jc w:val="righ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</w:rPr>
      <w:t>6</w:t>
    </w:r>
    <w:r>
      <w:rPr>
        <w:rStyle w:val="FontStyle4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1E" w:rsidRDefault="009D431E">
      <w:r>
        <w:separator/>
      </w:r>
    </w:p>
  </w:footnote>
  <w:footnote w:type="continuationSeparator" w:id="0">
    <w:p w:rsidR="009D431E" w:rsidRDefault="009D4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950"/>
    <w:rsid w:val="0005745D"/>
    <w:rsid w:val="000637F2"/>
    <w:rsid w:val="0010647E"/>
    <w:rsid w:val="001568BE"/>
    <w:rsid w:val="001B1108"/>
    <w:rsid w:val="001C4135"/>
    <w:rsid w:val="001E2A50"/>
    <w:rsid w:val="00215D27"/>
    <w:rsid w:val="00293547"/>
    <w:rsid w:val="002B2474"/>
    <w:rsid w:val="00342472"/>
    <w:rsid w:val="00436EE2"/>
    <w:rsid w:val="004453FE"/>
    <w:rsid w:val="00492E0E"/>
    <w:rsid w:val="004B4AD8"/>
    <w:rsid w:val="005E36AC"/>
    <w:rsid w:val="006D130F"/>
    <w:rsid w:val="00700918"/>
    <w:rsid w:val="00761404"/>
    <w:rsid w:val="0076192D"/>
    <w:rsid w:val="007B5950"/>
    <w:rsid w:val="0084259F"/>
    <w:rsid w:val="00843342"/>
    <w:rsid w:val="00846D84"/>
    <w:rsid w:val="00942C87"/>
    <w:rsid w:val="00943EA6"/>
    <w:rsid w:val="009D431E"/>
    <w:rsid w:val="009D5921"/>
    <w:rsid w:val="00B53F0C"/>
    <w:rsid w:val="00BB7695"/>
    <w:rsid w:val="00BD3869"/>
    <w:rsid w:val="00C039AB"/>
    <w:rsid w:val="00C12E3F"/>
    <w:rsid w:val="00C2070F"/>
    <w:rsid w:val="00CC1BC0"/>
    <w:rsid w:val="00DD6A93"/>
    <w:rsid w:val="00DE4AF8"/>
    <w:rsid w:val="00E167D2"/>
    <w:rsid w:val="00E22035"/>
    <w:rsid w:val="00F2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F2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0637F2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="Times New Roman"/>
      <w:lang w:eastAsia="ru-RU"/>
    </w:rPr>
  </w:style>
  <w:style w:type="character" w:customStyle="1" w:styleId="FontStyle40">
    <w:name w:val="Font Style40"/>
    <w:basedOn w:val="DefaultParagraphFont"/>
    <w:uiPriority w:val="99"/>
    <w:rsid w:val="000637F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267</Words>
  <Characters>1522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14</cp:revision>
  <dcterms:created xsi:type="dcterms:W3CDTF">2015-08-17T16:13:00Z</dcterms:created>
  <dcterms:modified xsi:type="dcterms:W3CDTF">2020-02-05T06:33:00Z</dcterms:modified>
</cp:coreProperties>
</file>