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9" w:rsidRPr="0084259F" w:rsidRDefault="000E1C99" w:rsidP="0084155E">
      <w:pPr>
        <w:autoSpaceDE w:val="0"/>
        <w:autoSpaceDN w:val="0"/>
        <w:adjustRightInd w:val="0"/>
        <w:spacing w:line="360" w:lineRule="auto"/>
        <w:ind w:left="720" w:hanging="11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за невыполнение учебного плана</w:t>
      </w:r>
    </w:p>
    <w:p w:rsidR="000E1C99" w:rsidRPr="0084259F" w:rsidRDefault="000E1C99" w:rsidP="0084155E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0E1C99" w:rsidRDefault="000E1C99" w:rsidP="0057056E">
      <w:pPr>
        <w:jc w:val="center"/>
      </w:pPr>
      <w:r>
        <w:t>МИНИСТЕРСТВО НАУКИ И ВЫСШЕГО ОБРАЗОВАНИЯ</w:t>
      </w:r>
    </w:p>
    <w:p w:rsidR="000E1C99" w:rsidRDefault="000E1C99" w:rsidP="0057056E">
      <w:pPr>
        <w:jc w:val="center"/>
      </w:pPr>
      <w:r>
        <w:t>РОССИЙСКОЙ ФЕДЕРАЦИИ</w:t>
      </w:r>
    </w:p>
    <w:p w:rsidR="000E1C99" w:rsidRDefault="000E1C99" w:rsidP="0057056E">
      <w:pPr>
        <w:jc w:val="center"/>
      </w:pPr>
      <w:r>
        <w:t>федеральное государственное бюджетное образовательное</w:t>
      </w:r>
    </w:p>
    <w:p w:rsidR="000E1C99" w:rsidRDefault="000E1C99" w:rsidP="0057056E">
      <w:pPr>
        <w:jc w:val="center"/>
      </w:pPr>
      <w:r>
        <w:t>учреждение высшего образования</w:t>
      </w:r>
    </w:p>
    <w:p w:rsidR="000E1C99" w:rsidRDefault="000E1C99" w:rsidP="0057056E">
      <w:pPr>
        <w:jc w:val="center"/>
      </w:pPr>
      <w:r>
        <w:t>«Российский химико-технологический университет имени Д.И. Менделеева»</w:t>
      </w:r>
    </w:p>
    <w:p w:rsidR="000E1C99" w:rsidRDefault="000E1C99" w:rsidP="0057056E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0E1C99" w:rsidRDefault="000E1C99" w:rsidP="0057056E">
      <w:pPr>
        <w:jc w:val="center"/>
        <w:rPr>
          <w:b/>
          <w:sz w:val="32"/>
          <w:szCs w:val="32"/>
        </w:rPr>
      </w:pPr>
    </w:p>
    <w:p w:rsidR="000E1C99" w:rsidRDefault="000E1C99" w:rsidP="00570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E1C99" w:rsidRDefault="000E1C99" w:rsidP="0057056E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E1C99" w:rsidTr="0057056E">
        <w:tc>
          <w:tcPr>
            <w:tcW w:w="3190" w:type="dxa"/>
          </w:tcPr>
          <w:p w:rsidR="000E1C99" w:rsidRDefault="000E1C99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E1C99" w:rsidRDefault="000E1C99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0E1C99" w:rsidRDefault="000E1C99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0E1C99" w:rsidRDefault="000E1C99" w:rsidP="0057056E">
      <w:pPr>
        <w:ind w:firstLine="540"/>
        <w:jc w:val="center"/>
        <w:rPr>
          <w:rFonts w:eastAsia="Times New Roman"/>
        </w:rPr>
      </w:pPr>
    </w:p>
    <w:p w:rsidR="000E1C99" w:rsidRPr="0084259F" w:rsidRDefault="000E1C99" w:rsidP="0084155E">
      <w:pPr>
        <w:jc w:val="both"/>
        <w:rPr>
          <w:rFonts w:eastAsia="Times New Roman"/>
          <w:sz w:val="28"/>
          <w:szCs w:val="28"/>
          <w:lang w:eastAsia="ru-RU"/>
        </w:rPr>
      </w:pPr>
    </w:p>
    <w:p w:rsidR="000E1C99" w:rsidRDefault="000E1C99" w:rsidP="0084155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0E1C99" w:rsidRPr="0057056E" w:rsidRDefault="000E1C99" w:rsidP="0057056E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val="en-US" w:eastAsia="ru-RU"/>
        </w:rPr>
      </w:pPr>
      <w:r>
        <w:rPr>
          <w:rFonts w:eastAsia="Times New Roman"/>
          <w:b/>
          <w:bCs/>
          <w:color w:val="000000"/>
          <w:lang w:eastAsia="ru-RU"/>
        </w:rPr>
        <w:t>за невыполнение учебного плана</w:t>
      </w:r>
    </w:p>
    <w:p w:rsidR="000E1C99" w:rsidRDefault="000E1C99" w:rsidP="0084155E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0E1C99" w:rsidRDefault="000E1C99" w:rsidP="0084155E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005A87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0E1C99" w:rsidRPr="00700918" w:rsidRDefault="000E1C99" w:rsidP="0084155E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0E1C99" w:rsidRPr="00700918" w:rsidRDefault="000E1C99" w:rsidP="0084155E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0E1C99" w:rsidRPr="00700918" w:rsidRDefault="000E1C99" w:rsidP="008415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0E1C99" w:rsidRDefault="000E1C99" w:rsidP="008415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0E1C99" w:rsidRPr="00700918" w:rsidRDefault="000E1C99" w:rsidP="008415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0E1C99" w:rsidRPr="00700918" w:rsidRDefault="000E1C99" w:rsidP="0084155E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0E1C99" w:rsidRPr="0084259F" w:rsidRDefault="000E1C99" w:rsidP="0084155E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0E1C99" w:rsidRPr="00BD3869" w:rsidRDefault="000E1C99" w:rsidP="0084155E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за невыполнение учебного плана с _____________________ (имеет задолженности по дисциплинам</w:t>
      </w:r>
      <w:r w:rsidRPr="0084155E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«Математика», </w:t>
      </w:r>
      <w:r>
        <w:rPr>
          <w:rFonts w:eastAsia="Times New Roman"/>
          <w:color w:val="000000"/>
          <w:lang w:eastAsia="ru-RU"/>
        </w:rPr>
        <w:br/>
        <w:t>1 семестр, экзамен, …).</w:t>
      </w:r>
    </w:p>
    <w:p w:rsidR="000E1C99" w:rsidRDefault="000E1C99" w:rsidP="008415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докладная записка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 xml:space="preserve">_______________________________ </w:t>
      </w:r>
    </w:p>
    <w:p w:rsidR="000E1C99" w:rsidRDefault="000E1C99" w:rsidP="00CC1BC0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0E1C99" w:rsidRPr="00CC1BC0" w:rsidRDefault="000E1C99" w:rsidP="0084155E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Филатова</w:t>
      </w:r>
      <w:r w:rsidRPr="00CC1BC0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объяснительная записка обучающегося / акт об отказе предоставления объяснительной записки.</w:t>
      </w:r>
    </w:p>
    <w:p w:rsidR="000E1C99" w:rsidRDefault="000E1C99" w:rsidP="0084155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0E1C99" w:rsidRPr="00BD2FB8" w:rsidRDefault="000E1C99" w:rsidP="0084155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0E1C99" w:rsidRPr="0084259F" w:rsidRDefault="000E1C99" w:rsidP="0084155E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0E1C99" w:rsidRPr="005A307A" w:rsidRDefault="000E1C99" w:rsidP="005A307A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0E1C99" w:rsidRPr="005A307A" w:rsidSect="00FD42FB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99" w:rsidRDefault="000E1C99">
      <w:r>
        <w:separator/>
      </w:r>
    </w:p>
  </w:endnote>
  <w:endnote w:type="continuationSeparator" w:id="0">
    <w:p w:rsidR="000E1C99" w:rsidRDefault="000E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99" w:rsidRDefault="000E1C99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99" w:rsidRDefault="000E1C99">
      <w:r>
        <w:separator/>
      </w:r>
    </w:p>
  </w:footnote>
  <w:footnote w:type="continuationSeparator" w:id="0">
    <w:p w:rsidR="000E1C99" w:rsidRDefault="000E1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D63"/>
    <w:multiLevelType w:val="hybridMultilevel"/>
    <w:tmpl w:val="5350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B90"/>
    <w:rsid w:val="00005A87"/>
    <w:rsid w:val="000E1C99"/>
    <w:rsid w:val="001127EF"/>
    <w:rsid w:val="00156561"/>
    <w:rsid w:val="00184246"/>
    <w:rsid w:val="002B46ED"/>
    <w:rsid w:val="00313448"/>
    <w:rsid w:val="00346055"/>
    <w:rsid w:val="00360BD7"/>
    <w:rsid w:val="00492E0E"/>
    <w:rsid w:val="0057056E"/>
    <w:rsid w:val="005A307A"/>
    <w:rsid w:val="00656AFD"/>
    <w:rsid w:val="00677224"/>
    <w:rsid w:val="006D130F"/>
    <w:rsid w:val="006D4C1D"/>
    <w:rsid w:val="006E07FE"/>
    <w:rsid w:val="00700918"/>
    <w:rsid w:val="007F257A"/>
    <w:rsid w:val="008109B7"/>
    <w:rsid w:val="0084155E"/>
    <w:rsid w:val="0084259F"/>
    <w:rsid w:val="008D3FEA"/>
    <w:rsid w:val="00906B3C"/>
    <w:rsid w:val="00911B59"/>
    <w:rsid w:val="009333F9"/>
    <w:rsid w:val="00943EA6"/>
    <w:rsid w:val="009721FB"/>
    <w:rsid w:val="00A24D1E"/>
    <w:rsid w:val="00A53CEE"/>
    <w:rsid w:val="00B86E3D"/>
    <w:rsid w:val="00BD2FB8"/>
    <w:rsid w:val="00BD3869"/>
    <w:rsid w:val="00CC1BC0"/>
    <w:rsid w:val="00DE4B83"/>
    <w:rsid w:val="00E40B90"/>
    <w:rsid w:val="00E958A0"/>
    <w:rsid w:val="00F25B96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4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3448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84155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8415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14</cp:revision>
  <dcterms:created xsi:type="dcterms:W3CDTF">2015-08-17T14:55:00Z</dcterms:created>
  <dcterms:modified xsi:type="dcterms:W3CDTF">2020-02-05T06:33:00Z</dcterms:modified>
</cp:coreProperties>
</file>